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BC" w:rsidRDefault="00304DBC" w:rsidP="00E645E3">
      <w:pPr>
        <w:jc w:val="center"/>
        <w:rPr>
          <w:rFonts w:cs="Arial"/>
          <w:b/>
        </w:rPr>
      </w:pPr>
      <w:r>
        <w:rPr>
          <w:rFonts w:cs="Arial"/>
          <w:b/>
        </w:rPr>
        <w:t>PROŠNJA ZA KOMISIJO ZA ŠTUDIJSKE ZADEVE (2023/2024)</w:t>
      </w:r>
    </w:p>
    <w:p w:rsidR="00304DBC" w:rsidRDefault="00304DBC" w:rsidP="00033561">
      <w:pPr>
        <w:spacing w:after="0"/>
        <w:jc w:val="center"/>
        <w:rPr>
          <w:rFonts w:cs="Arial"/>
        </w:rPr>
      </w:pPr>
    </w:p>
    <w:p w:rsidR="00304DBC" w:rsidRDefault="00304DBC" w:rsidP="00E645E3">
      <w:pPr>
        <w:numPr>
          <w:ilvl w:val="0"/>
          <w:numId w:val="23"/>
        </w:numPr>
        <w:spacing w:after="0" w:line="480" w:lineRule="auto"/>
        <w:ind w:left="0" w:firstLine="0"/>
        <w:jc w:val="both"/>
        <w:rPr>
          <w:rFonts w:cs="Arial"/>
        </w:rPr>
      </w:pPr>
      <w:r>
        <w:rPr>
          <w:rFonts w:cs="Arial"/>
        </w:rPr>
        <w:t>Priimek in ime___________________________________________________________</w:t>
      </w:r>
    </w:p>
    <w:p w:rsidR="00304DBC" w:rsidRDefault="00304DBC" w:rsidP="00E645E3">
      <w:pPr>
        <w:spacing w:line="480" w:lineRule="auto"/>
        <w:ind w:firstLine="708"/>
        <w:rPr>
          <w:rFonts w:cs="Arial"/>
        </w:rPr>
      </w:pPr>
      <w:r>
        <w:rPr>
          <w:rFonts w:cs="Arial"/>
        </w:rPr>
        <w:t xml:space="preserve">Vpisna številka: ______________________ </w:t>
      </w:r>
      <w:r>
        <w:rPr>
          <w:rFonts w:cs="Arial"/>
        </w:rPr>
        <w:tab/>
        <w:t>Leto prvega vpisa:  __________________</w:t>
      </w:r>
    </w:p>
    <w:p w:rsidR="00304DBC" w:rsidRDefault="00304DBC" w:rsidP="00E645E3">
      <w:pPr>
        <w:spacing w:line="480" w:lineRule="auto"/>
        <w:ind w:firstLine="708"/>
        <w:rPr>
          <w:rFonts w:cs="Arial"/>
        </w:rPr>
      </w:pPr>
      <w:r>
        <w:rPr>
          <w:rFonts w:cs="Arial"/>
        </w:rPr>
        <w:t xml:space="preserve">Letnik študija:   _______________             </w:t>
      </w:r>
      <w:r>
        <w:rPr>
          <w:rFonts w:cs="Arial"/>
        </w:rPr>
        <w:tab/>
        <w:t>Način študija:    redni        izredni</w:t>
      </w:r>
    </w:p>
    <w:p w:rsidR="00304DBC" w:rsidRDefault="00304DBC" w:rsidP="00217FE7">
      <w:pPr>
        <w:ind w:firstLine="709"/>
        <w:rPr>
          <w:rFonts w:cs="Arial"/>
        </w:rPr>
      </w:pPr>
      <w:r>
        <w:rPr>
          <w:rFonts w:cs="Arial"/>
        </w:rPr>
        <w:t>Vrsta študija (obkroži):</w:t>
      </w:r>
    </w:p>
    <w:p w:rsidR="00304DBC" w:rsidRDefault="00304DBC" w:rsidP="00217FE7">
      <w:pPr>
        <w:ind w:firstLine="709"/>
        <w:rPr>
          <w:rFonts w:cs="Arial"/>
        </w:rPr>
      </w:pPr>
      <w:r>
        <w:rPr>
          <w:rFonts w:cs="Arial"/>
        </w:rPr>
        <w:t>2. Stopnja EMAG Splošna medicina</w:t>
      </w:r>
      <w:r>
        <w:rPr>
          <w:rFonts w:cs="Arial"/>
        </w:rPr>
        <w:tab/>
      </w:r>
      <w:r>
        <w:rPr>
          <w:rFonts w:cs="Arial"/>
        </w:rPr>
        <w:tab/>
        <w:t>2. stopnja EMAG Dentalna medicina</w:t>
      </w:r>
    </w:p>
    <w:p w:rsidR="00304DBC" w:rsidRDefault="00304DBC" w:rsidP="00217FE7">
      <w:pPr>
        <w:ind w:firstLine="709"/>
        <w:rPr>
          <w:rFonts w:cs="Arial"/>
        </w:rPr>
      </w:pPr>
      <w:r>
        <w:rPr>
          <w:rFonts w:cs="Arial"/>
        </w:rPr>
        <w:t>3. stopnja Biomedicinska tehnologija</w:t>
      </w:r>
    </w:p>
    <w:p w:rsidR="00304DBC" w:rsidRDefault="00304DBC" w:rsidP="00217FE7">
      <w:pPr>
        <w:ind w:firstLine="709"/>
        <w:rPr>
          <w:rFonts w:cs="Arial"/>
        </w:rPr>
      </w:pPr>
    </w:p>
    <w:p w:rsidR="00304DBC" w:rsidRDefault="00304DBC" w:rsidP="00E645E3">
      <w:pPr>
        <w:spacing w:line="480" w:lineRule="auto"/>
        <w:ind w:firstLine="708"/>
        <w:rPr>
          <w:rFonts w:cs="Arial"/>
        </w:rPr>
      </w:pPr>
      <w:r>
        <w:rPr>
          <w:rFonts w:cs="Arial"/>
        </w:rPr>
        <w:t>Ponavljal sem ______  letnik v študijskem letu    ______________________________</w:t>
      </w:r>
    </w:p>
    <w:p w:rsidR="00304DBC" w:rsidRDefault="00304DBC" w:rsidP="00E645E3">
      <w:pPr>
        <w:spacing w:line="480" w:lineRule="auto"/>
        <w:ind w:firstLine="708"/>
        <w:rPr>
          <w:rFonts w:cs="Arial"/>
        </w:rPr>
      </w:pPr>
      <w:r>
        <w:rPr>
          <w:rFonts w:cs="Arial"/>
        </w:rPr>
        <w:t>Pavziral sem v študijskem letu  _____________________________________________</w:t>
      </w:r>
    </w:p>
    <w:p w:rsidR="00304DBC" w:rsidRDefault="00304DBC" w:rsidP="00E645E3">
      <w:pPr>
        <w:spacing w:after="0" w:line="360" w:lineRule="auto"/>
        <w:ind w:firstLine="708"/>
        <w:rPr>
          <w:rFonts w:cs="Arial"/>
        </w:rPr>
      </w:pPr>
      <w:r>
        <w:rPr>
          <w:rFonts w:cs="Arial"/>
        </w:rPr>
        <w:t>Prepisal sem se v študijskem letu ___________________________________________</w:t>
      </w:r>
    </w:p>
    <w:p w:rsidR="00304DBC" w:rsidRDefault="00304DBC" w:rsidP="00E645E3">
      <w:pPr>
        <w:spacing w:after="0" w:line="360" w:lineRule="auto"/>
        <w:ind w:firstLine="708"/>
        <w:rPr>
          <w:rFonts w:cs="Arial"/>
        </w:rPr>
      </w:pPr>
      <w:r>
        <w:rPr>
          <w:rFonts w:cs="Arial"/>
        </w:rPr>
        <w:t>(iz drugega študijskega programa oz. visokošolskega zavoda)</w:t>
      </w:r>
    </w:p>
    <w:p w:rsidR="00304DBC" w:rsidRDefault="00304DBC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</w:pPr>
      <w:r>
        <w:t>Želim se vpisati v  __________ letnik. Za izpolnitev pogojev mi manjka ______ECTS</w:t>
      </w:r>
    </w:p>
    <w:p w:rsidR="00304DBC" w:rsidRDefault="00304DBC" w:rsidP="00E645E3">
      <w:pPr>
        <w:spacing w:after="0" w:line="360" w:lineRule="auto"/>
        <w:ind w:firstLine="708"/>
      </w:pPr>
      <w:r>
        <w:t>ter izpit iz predmeta: _______________________________________________________</w:t>
      </w:r>
    </w:p>
    <w:p w:rsidR="00304DBC" w:rsidRDefault="00304DBC" w:rsidP="00E645E3">
      <w:pPr>
        <w:spacing w:after="0" w:line="360" w:lineRule="auto"/>
        <w:ind w:firstLine="708"/>
      </w:pPr>
      <w:r>
        <w:t>__________________________________________________________________________</w:t>
      </w:r>
    </w:p>
    <w:p w:rsidR="00304DBC" w:rsidRPr="00C039D3" w:rsidRDefault="00304DBC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cs="Arial"/>
        </w:rPr>
      </w:pPr>
      <w:r w:rsidRPr="00C039D3">
        <w:rPr>
          <w:rFonts w:cs="Arial"/>
        </w:rPr>
        <w:t>Želim ponavljati  ______________  letnik, opravljenih imam________ECTS.</w:t>
      </w:r>
    </w:p>
    <w:p w:rsidR="00304DBC" w:rsidRPr="00C039D3" w:rsidRDefault="00304DBC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cs="Arial"/>
        </w:rPr>
      </w:pPr>
      <w:r w:rsidRPr="00C039D3">
        <w:rPr>
          <w:rFonts w:cs="Arial"/>
        </w:rPr>
        <w:t>Želim podaljšati status študenta zaradi (navedite razlog) _______________________________</w:t>
      </w:r>
    </w:p>
    <w:p w:rsidR="00304DBC" w:rsidRPr="00C039D3" w:rsidRDefault="00304DBC" w:rsidP="00743BE9">
      <w:pPr>
        <w:spacing w:after="0" w:line="360" w:lineRule="auto"/>
        <w:ind w:firstLine="690"/>
        <w:jc w:val="both"/>
        <w:rPr>
          <w:rFonts w:cs="Arial"/>
        </w:rPr>
      </w:pPr>
      <w:r w:rsidRPr="00C039D3">
        <w:rPr>
          <w:rFonts w:cs="Arial"/>
        </w:rPr>
        <w:t xml:space="preserve">___________________________________________________opravljenih imam _____  ECTS. </w:t>
      </w:r>
    </w:p>
    <w:p w:rsidR="00304DBC" w:rsidRDefault="00304DBC" w:rsidP="00D0603F">
      <w:pPr>
        <w:spacing w:after="0" w:line="360" w:lineRule="auto"/>
        <w:ind w:left="690"/>
        <w:jc w:val="both"/>
        <w:rPr>
          <w:rFonts w:cs="Arial"/>
        </w:rPr>
      </w:pPr>
      <w:r w:rsidRPr="00C039D3">
        <w:rPr>
          <w:rFonts w:cs="Arial"/>
        </w:rPr>
        <w:t>Podaljšan status študenta mi je že bil odobren v študijskem letu ___________________zaradi (navedite razlog) ______________________________________________________________</w:t>
      </w:r>
    </w:p>
    <w:p w:rsidR="00304DBC" w:rsidRDefault="00304DBC" w:rsidP="00D0603F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Želim podaljšati absolventski staž; do zaključka študija mi manjka ________  </w:t>
      </w:r>
      <w:r w:rsidRPr="00D0603F">
        <w:rPr>
          <w:rFonts w:cs="Arial"/>
        </w:rPr>
        <w:t xml:space="preserve">izpitov v obsegu </w:t>
      </w:r>
      <w:r>
        <w:rPr>
          <w:rFonts w:cs="Arial"/>
        </w:rPr>
        <w:t xml:space="preserve">    </w:t>
      </w:r>
    </w:p>
    <w:p w:rsidR="00304DBC" w:rsidRDefault="00304DBC" w:rsidP="00D0603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Pr="00D0603F">
        <w:rPr>
          <w:rFonts w:cs="Arial"/>
        </w:rPr>
        <w:t>____________ECTS.</w:t>
      </w:r>
    </w:p>
    <w:p w:rsidR="00304DBC" w:rsidRDefault="00304DBC" w:rsidP="00B54342">
      <w:pPr>
        <w:pStyle w:val="ListParagraph"/>
        <w:numPr>
          <w:ilvl w:val="0"/>
          <w:numId w:val="23"/>
        </w:numPr>
        <w:tabs>
          <w:tab w:val="clear" w:pos="720"/>
          <w:tab w:val="num" w:pos="709"/>
        </w:tabs>
        <w:spacing w:line="360" w:lineRule="auto"/>
        <w:ind w:hanging="720"/>
        <w:jc w:val="both"/>
        <w:rPr>
          <w:rFonts w:cs="Arial"/>
        </w:rPr>
      </w:pPr>
      <w:r>
        <w:rPr>
          <w:rFonts w:cs="Arial"/>
        </w:rPr>
        <w:t xml:space="preserve">Želim nadaljevati študij po prekinitvi in prosim za vpis v ____. letnik. Nazadnje sem bil vpisan v ___. letnik, v študijskem letu _____________. (Prošnjo oddajo študenti, ki se jim je študijski program med prekinitvijo spremenil in po novem študijskem programu ne izpolnjujejo rednih trenutno veljavnih pogojev za napredovanje, skladno z navodili na </w:t>
      </w:r>
      <w:hyperlink r:id="rId7" w:history="1">
        <w:r w:rsidRPr="00524E0C">
          <w:rPr>
            <w:rStyle w:val="Hyperlink"/>
            <w:rFonts w:cs="Arial"/>
          </w:rPr>
          <w:t>http://www.mf.um.si/attachments/article/83/pn-sm.pdf</w:t>
        </w:r>
      </w:hyperlink>
      <w:r>
        <w:rPr>
          <w:rFonts w:cs="Arial"/>
        </w:rPr>
        <w:t xml:space="preserve">.) </w:t>
      </w:r>
    </w:p>
    <w:p w:rsidR="00304DBC" w:rsidRDefault="00304DBC" w:rsidP="00E645E3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0"/>
        <w:jc w:val="both"/>
        <w:rPr>
          <w:rFonts w:cs="Arial"/>
          <w:b/>
        </w:rPr>
      </w:pPr>
      <w:r>
        <w:rPr>
          <w:rFonts w:cs="Arial"/>
        </w:rPr>
        <w:t>Sklicujem se na naslednji upravičen razlog (</w:t>
      </w:r>
      <w:r>
        <w:rPr>
          <w:rFonts w:cs="Arial"/>
          <w:b/>
          <w:i/>
        </w:rPr>
        <w:t>OBVEZNO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>ustrezno obkroži številko pred</w:t>
      </w:r>
    </w:p>
    <w:p w:rsidR="00304DBC" w:rsidRDefault="00304DBC" w:rsidP="00E645E3">
      <w:pPr>
        <w:spacing w:after="0"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  <w:i/>
        </w:rPr>
        <w:t xml:space="preserve"> upravičenim razlogom</w:t>
      </w:r>
    </w:p>
    <w:p w:rsidR="00304DBC" w:rsidRDefault="00304DBC" w:rsidP="00E645E3">
      <w:pPr>
        <w:numPr>
          <w:ilvl w:val="0"/>
          <w:numId w:val="24"/>
        </w:numPr>
        <w:spacing w:after="0"/>
        <w:rPr>
          <w:i/>
        </w:rPr>
      </w:pPr>
      <w:r>
        <w:rPr>
          <w:b/>
          <w:u w:val="single"/>
        </w:rPr>
        <w:t>hkratno izobraževanje študenta po dveh ali več študijskih programih</w:t>
      </w:r>
      <w:r>
        <w:rPr>
          <w:i/>
        </w:rPr>
        <w:t>; prošnji prilagam (</w:t>
      </w:r>
      <w:r>
        <w:rPr>
          <w:b/>
          <w:i/>
        </w:rPr>
        <w:t>obkroži alinejo pred prilogo</w:t>
      </w:r>
      <w:r>
        <w:rPr>
          <w:i/>
        </w:rPr>
        <w:t>):</w:t>
      </w:r>
    </w:p>
    <w:p w:rsidR="00304DBC" w:rsidRDefault="00304DBC" w:rsidP="00E645E3">
      <w:pPr>
        <w:numPr>
          <w:ilvl w:val="0"/>
          <w:numId w:val="25"/>
        </w:numPr>
        <w:spacing w:after="0"/>
      </w:pPr>
      <w:r>
        <w:t>potrdili o vpisu za oba študijska programa v tekočem letu;</w:t>
      </w:r>
    </w:p>
    <w:p w:rsidR="00304DBC" w:rsidRPr="00033561" w:rsidRDefault="00304DBC" w:rsidP="00033561">
      <w:pPr>
        <w:numPr>
          <w:ilvl w:val="0"/>
          <w:numId w:val="25"/>
        </w:numPr>
        <w:spacing w:after="0"/>
        <w:ind w:left="0" w:firstLine="709"/>
      </w:pPr>
      <w:r w:rsidRPr="00033561">
        <w:t>izpis opravljenih obveznosti za oba študijska programa za vse opravljene letnike;</w:t>
      </w:r>
    </w:p>
    <w:p w:rsidR="00304DBC" w:rsidRDefault="00304DBC" w:rsidP="00E645E3">
      <w:pPr>
        <w:numPr>
          <w:ilvl w:val="0"/>
          <w:numId w:val="24"/>
        </w:numPr>
        <w:spacing w:after="0"/>
        <w:rPr>
          <w:i/>
        </w:rPr>
      </w:pPr>
      <w:r>
        <w:rPr>
          <w:b/>
          <w:u w:val="single"/>
        </w:rPr>
        <w:t>status vrhunskega športnika</w:t>
      </w:r>
      <w:r>
        <w:rPr>
          <w:u w:val="single"/>
        </w:rPr>
        <w:t>;</w:t>
      </w:r>
      <w:r>
        <w:t xml:space="preserve"> </w:t>
      </w:r>
      <w:r>
        <w:rPr>
          <w:i/>
        </w:rPr>
        <w:t>prošnji prilagam (</w:t>
      </w:r>
      <w:r>
        <w:rPr>
          <w:b/>
          <w:i/>
        </w:rPr>
        <w:t>obkroži alinejo pred prilogo</w:t>
      </w:r>
      <w:r>
        <w:rPr>
          <w:i/>
        </w:rPr>
        <w:t>):</w:t>
      </w:r>
    </w:p>
    <w:p w:rsidR="00304DBC" w:rsidRDefault="00304DBC" w:rsidP="00E645E3">
      <w:pPr>
        <w:numPr>
          <w:ilvl w:val="0"/>
          <w:numId w:val="26"/>
        </w:numPr>
        <w:spacing w:after="0"/>
        <w:jc w:val="both"/>
      </w:pPr>
      <w:r>
        <w:t>potrdilo Olimpijskega komiteja o statusu kategoriziranega športnika za obdobje tekočega letnika oz. drugim potrdilom o športnih dosežkih na državni ravni za neolimpijske športne discipline;</w:t>
      </w:r>
    </w:p>
    <w:p w:rsidR="00304DBC" w:rsidRDefault="00304DBC" w:rsidP="00E645E3">
      <w:pPr>
        <w:numPr>
          <w:ilvl w:val="0"/>
          <w:numId w:val="26"/>
        </w:numPr>
        <w:spacing w:after="0"/>
        <w:jc w:val="both"/>
      </w:pPr>
      <w:r>
        <w:t>sklep o podelitvi statusa športnika s strani posamezne članice;</w:t>
      </w:r>
    </w:p>
    <w:p w:rsidR="00304DBC" w:rsidRDefault="00304DBC" w:rsidP="00E645E3">
      <w:pPr>
        <w:numPr>
          <w:ilvl w:val="0"/>
          <w:numId w:val="26"/>
        </w:numPr>
        <w:spacing w:after="0"/>
        <w:jc w:val="both"/>
      </w:pPr>
      <w:r>
        <w:t xml:space="preserve">na ravni univerze podeljeno priznanje oz. nagrada; </w:t>
      </w:r>
    </w:p>
    <w:p w:rsidR="00304DBC" w:rsidRDefault="00304DBC" w:rsidP="00E645E3">
      <w:pPr>
        <w:ind w:left="708"/>
      </w:pPr>
    </w:p>
    <w:p w:rsidR="00304DBC" w:rsidRDefault="00304DBC" w:rsidP="00E645E3">
      <w:pPr>
        <w:numPr>
          <w:ilvl w:val="0"/>
          <w:numId w:val="24"/>
        </w:numPr>
        <w:spacing w:after="0"/>
        <w:rPr>
          <w:i/>
        </w:rPr>
      </w:pPr>
      <w:r>
        <w:rPr>
          <w:b/>
          <w:u w:val="single"/>
        </w:rPr>
        <w:t>izjemna aktivnost na kulturnem in humanitarnem področju</w:t>
      </w:r>
      <w:r>
        <w:rPr>
          <w:u w:val="single"/>
        </w:rPr>
        <w:t>;</w:t>
      </w:r>
      <w:r>
        <w:t xml:space="preserve"> </w:t>
      </w:r>
      <w:r>
        <w:rPr>
          <w:i/>
        </w:rPr>
        <w:t xml:space="preserve">prošnji prilagam </w:t>
      </w:r>
      <w:r>
        <w:rPr>
          <w:b/>
          <w:i/>
        </w:rPr>
        <w:t>(obkroži alinejo pred prilogo):</w:t>
      </w:r>
    </w:p>
    <w:p w:rsidR="00304DBC" w:rsidRDefault="00304DBC" w:rsidP="00E645E3">
      <w:pPr>
        <w:numPr>
          <w:ilvl w:val="0"/>
          <w:numId w:val="27"/>
        </w:numPr>
        <w:spacing w:after="0"/>
        <w:jc w:val="both"/>
      </w:pPr>
      <w:r>
        <w:t>nagrade oz. priznanja kulturnih oz. humanitarnih organizacij za izjemno aktivnost oz. dosežke na kulturnem in humanitarnem področju, ki jih izdajo ustrezne državne krovne ustanove  na državnem nivoju;</w:t>
      </w:r>
    </w:p>
    <w:p w:rsidR="00304DBC" w:rsidRDefault="00304DBC" w:rsidP="00E645E3">
      <w:pPr>
        <w:numPr>
          <w:ilvl w:val="0"/>
          <w:numId w:val="27"/>
        </w:numPr>
        <w:spacing w:after="0"/>
        <w:jc w:val="both"/>
      </w:pPr>
      <w:r>
        <w:t>sklep o podelitvi statusa študenta priznanega umetnika ali prostovoljca s strani posamezne članice;</w:t>
      </w:r>
    </w:p>
    <w:p w:rsidR="00304DBC" w:rsidRDefault="00304DBC" w:rsidP="00E645E3">
      <w:pPr>
        <w:numPr>
          <w:ilvl w:val="0"/>
          <w:numId w:val="27"/>
        </w:numPr>
        <w:spacing w:after="0"/>
        <w:jc w:val="both"/>
      </w:pPr>
      <w:r>
        <w:t>na ravni univerze podeljeno priznanje oz. nagrada;</w:t>
      </w:r>
    </w:p>
    <w:p w:rsidR="00304DBC" w:rsidRDefault="00304DBC" w:rsidP="00E645E3"/>
    <w:p w:rsidR="00304DBC" w:rsidRDefault="00304DBC" w:rsidP="00E645E3">
      <w:pPr>
        <w:numPr>
          <w:ilvl w:val="0"/>
          <w:numId w:val="24"/>
        </w:numPr>
        <w:spacing w:after="0"/>
        <w:rPr>
          <w:u w:val="single"/>
        </w:rPr>
      </w:pPr>
      <w:r>
        <w:rPr>
          <w:b/>
          <w:u w:val="single"/>
        </w:rPr>
        <w:t>materinstvo</w:t>
      </w:r>
      <w:r>
        <w:rPr>
          <w:u w:val="single"/>
        </w:rPr>
        <w:t>;</w:t>
      </w:r>
      <w:r>
        <w:t xml:space="preserve"> </w:t>
      </w:r>
      <w:r>
        <w:rPr>
          <w:i/>
        </w:rPr>
        <w:t xml:space="preserve">prošnji prilagam (obkroži </w:t>
      </w:r>
      <w:r>
        <w:rPr>
          <w:b/>
          <w:i/>
        </w:rPr>
        <w:t>alinejo pred prilogo</w:t>
      </w:r>
      <w:r>
        <w:rPr>
          <w:i/>
        </w:rPr>
        <w:t>):</w:t>
      </w:r>
    </w:p>
    <w:p w:rsidR="00304DBC" w:rsidRDefault="00304DBC" w:rsidP="00E645E3">
      <w:pPr>
        <w:numPr>
          <w:ilvl w:val="0"/>
          <w:numId w:val="28"/>
        </w:numPr>
        <w:spacing w:after="0"/>
      </w:pPr>
      <w:r>
        <w:t>izpisek iz rojstne matične knjige za otroka (za otroke stare do 1 leta);</w:t>
      </w:r>
    </w:p>
    <w:p w:rsidR="00304DBC" w:rsidRDefault="00304DBC" w:rsidP="00E645E3">
      <w:pPr>
        <w:ind w:left="360"/>
      </w:pPr>
    </w:p>
    <w:p w:rsidR="00304DBC" w:rsidRDefault="00304DBC" w:rsidP="00E645E3">
      <w:pPr>
        <w:numPr>
          <w:ilvl w:val="0"/>
          <w:numId w:val="24"/>
        </w:numPr>
        <w:spacing w:after="0"/>
        <w:rPr>
          <w:u w:val="single"/>
        </w:rPr>
      </w:pPr>
      <w:r>
        <w:rPr>
          <w:b/>
          <w:u w:val="single"/>
        </w:rPr>
        <w:t>bolezen, ki traja najmanj tri mesece v času predavanj ali en mesec v času izpitnih rokov</w:t>
      </w:r>
      <w:r>
        <w:rPr>
          <w:u w:val="single"/>
        </w:rPr>
        <w:t>;</w:t>
      </w:r>
      <w:r>
        <w:t xml:space="preserve"> </w:t>
      </w:r>
      <w:r>
        <w:rPr>
          <w:i/>
        </w:rPr>
        <w:t>prošnji prilagam (</w:t>
      </w:r>
      <w:r>
        <w:rPr>
          <w:b/>
          <w:i/>
        </w:rPr>
        <w:t>obkroži alinejo pred prilogo</w:t>
      </w:r>
      <w:r>
        <w:rPr>
          <w:i/>
        </w:rPr>
        <w:t>):</w:t>
      </w:r>
      <w:r>
        <w:rPr>
          <w:u w:val="single"/>
        </w:rPr>
        <w:t xml:space="preserve"> </w:t>
      </w:r>
    </w:p>
    <w:p w:rsidR="00304DBC" w:rsidRDefault="00304DBC" w:rsidP="00E645E3">
      <w:pPr>
        <w:numPr>
          <w:ilvl w:val="0"/>
          <w:numId w:val="28"/>
        </w:numPr>
        <w:spacing w:after="0"/>
        <w:jc w:val="both"/>
      </w:pPr>
      <w:r>
        <w:t>zdravniško potrdilo za študenta ali otroka študenta izdano po zaključku zdravljenja, iz katerega je razvidno trajanje bolezni, opis bolezni ter vpliv na študentovo zmožnost opravljanja študijskih obveznosti;</w:t>
      </w:r>
    </w:p>
    <w:p w:rsidR="00304DBC" w:rsidRDefault="00304DBC" w:rsidP="00E645E3">
      <w:pPr>
        <w:numPr>
          <w:ilvl w:val="0"/>
          <w:numId w:val="28"/>
        </w:numPr>
        <w:spacing w:after="0"/>
        <w:jc w:val="both"/>
        <w:rPr>
          <w:u w:val="single"/>
        </w:rPr>
      </w:pPr>
      <w:r>
        <w:t>poškodben list, odpustno pismo bolnišnice oz. drugo zdravniško potrdilo za študenta ali otroka študenta, iz katerega je razvidno zdravljenje in čas trajanja bolezni;</w:t>
      </w:r>
    </w:p>
    <w:p w:rsidR="00304DBC" w:rsidRDefault="00304DBC" w:rsidP="00E645E3">
      <w:pPr>
        <w:numPr>
          <w:ilvl w:val="0"/>
          <w:numId w:val="28"/>
        </w:numPr>
        <w:spacing w:after="0"/>
        <w:jc w:val="both"/>
        <w:rPr>
          <w:u w:val="single"/>
        </w:rPr>
      </w:pPr>
      <w:r>
        <w:t>potrdilo o rizični nosečnosti spec. ginekologa o zdravstvenih težavah v času nosečnosti;</w:t>
      </w:r>
    </w:p>
    <w:p w:rsidR="00304DBC" w:rsidRDefault="00304DBC" w:rsidP="00E645E3"/>
    <w:p w:rsidR="00304DBC" w:rsidRDefault="00304DBC" w:rsidP="00E645E3">
      <w:pPr>
        <w:pStyle w:val="ListParagraph"/>
        <w:numPr>
          <w:ilvl w:val="0"/>
          <w:numId w:val="24"/>
        </w:numPr>
        <w:jc w:val="both"/>
        <w:rPr>
          <w:u w:val="single"/>
        </w:rPr>
      </w:pPr>
      <w:r>
        <w:rPr>
          <w:b/>
          <w:u w:val="single"/>
        </w:rPr>
        <w:t>vojaški rok;</w:t>
      </w:r>
      <w:r>
        <w:rPr>
          <w:b/>
        </w:rPr>
        <w:t xml:space="preserve"> </w:t>
      </w:r>
      <w:r>
        <w:rPr>
          <w:i/>
        </w:rPr>
        <w:t>prošnji prilagam(</w:t>
      </w:r>
      <w:r>
        <w:rPr>
          <w:b/>
          <w:i/>
        </w:rPr>
        <w:t>obkroži alinejo pred prilogo</w:t>
      </w:r>
      <w:r>
        <w:rPr>
          <w:i/>
        </w:rPr>
        <w:t>):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potrdilo Ministrstva za obrambo, iz katerega je razvidno trajanje obveznosti;</w:t>
      </w:r>
    </w:p>
    <w:p w:rsidR="00304DBC" w:rsidRDefault="00304DBC" w:rsidP="00E645E3"/>
    <w:p w:rsidR="00304DBC" w:rsidRDefault="00304DBC" w:rsidP="00E645E3">
      <w:pPr>
        <w:numPr>
          <w:ilvl w:val="0"/>
          <w:numId w:val="24"/>
        </w:numPr>
        <w:spacing w:after="0"/>
        <w:jc w:val="both"/>
        <w:rPr>
          <w:i/>
        </w:rPr>
      </w:pPr>
      <w:r>
        <w:rPr>
          <w:b/>
          <w:u w:val="single"/>
        </w:rPr>
        <w:t xml:space="preserve">izjemne socialne in družinske okoliščine; </w:t>
      </w:r>
      <w:r>
        <w:rPr>
          <w:i/>
        </w:rPr>
        <w:t>prošnji prilagam (</w:t>
      </w:r>
      <w:r>
        <w:rPr>
          <w:b/>
          <w:i/>
        </w:rPr>
        <w:t>obkroži alinejo pred prilogo</w:t>
      </w:r>
      <w:r>
        <w:rPr>
          <w:i/>
        </w:rPr>
        <w:t>):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odločbe CSD za študenta ali za družinske člane v skupnem gospodinjstvu;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mnenja CSD za študenta ali za družinske člane v skupnem gospodinjstvu;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odločbe DURS za študenta ali za družinske člane v skupnem gospodinjstvu;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odločbe ZPIZ za študenta ali za družinske člane v skupnem gospodinjstvu;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potrdilo Zavoda za zaposlovanje o brezposelnosti za družinske člane v skupnem gospodinjstvu;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sodbe v družinsko pravnih oz. kazenskih zadevah za študenta ali za družinske člane v skupnem gospodinjstvu;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policijske zapisnike oz. ukrepi za izjemne socialne in družinske razmere;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izpisek iz rojstne matične knjige za otroka (za otroke stare do 3 let). Smiselno s tem velja tudi za študenta očeta, če živi z otrokom v skupnem gospodinjstvu);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izpisek iz matičnega registra o smrti (oče, mati, brat sestra,</w:t>
      </w:r>
      <w:r>
        <w:rPr>
          <w:rStyle w:val="CommentReference"/>
          <w:szCs w:val="16"/>
        </w:rPr>
        <w:t xml:space="preserve"> zakonec, otrok in skrbnik), </w:t>
      </w:r>
      <w:r>
        <w:t>v tekočem ali preteklem študijskem letu;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odločba o invalidnosti za študenta ali za družinske člane v skupnem gospodinjstvu;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potrdilo, ki izkazuje težjo bolezen ali stanje družinskega člana v skupnem gospodinjstvu, ki zahteva dodatno pomoč oz. nego;</w:t>
      </w:r>
    </w:p>
    <w:p w:rsidR="00304DBC" w:rsidRDefault="00304DBC" w:rsidP="00E645E3">
      <w:pPr>
        <w:numPr>
          <w:ilvl w:val="0"/>
          <w:numId w:val="29"/>
        </w:numPr>
        <w:spacing w:after="0"/>
        <w:jc w:val="both"/>
      </w:pPr>
      <w:r>
        <w:t>potrdilom Upravne enote o skupnem gospodinjstvu (zgolj kot dopolnilno potrdilo, kadar se dokazila nanašajo na družinske člane v skupnem gospodinjstvu);</w:t>
      </w:r>
    </w:p>
    <w:p w:rsidR="00304DBC" w:rsidRDefault="00304DBC" w:rsidP="00E645E3">
      <w:pPr>
        <w:rPr>
          <w:b/>
        </w:rPr>
      </w:pPr>
    </w:p>
    <w:p w:rsidR="00304DBC" w:rsidRDefault="00304DBC" w:rsidP="00E645E3">
      <w:pPr>
        <w:numPr>
          <w:ilvl w:val="0"/>
          <w:numId w:val="24"/>
        </w:numPr>
        <w:spacing w:after="0"/>
        <w:jc w:val="both"/>
        <w:rPr>
          <w:u w:val="single"/>
        </w:rPr>
      </w:pPr>
      <w:r>
        <w:rPr>
          <w:b/>
          <w:u w:val="single"/>
        </w:rPr>
        <w:t>izobraževanje v tujini,</w:t>
      </w:r>
      <w:r>
        <w:rPr>
          <w:b/>
        </w:rPr>
        <w:t xml:space="preserve"> </w:t>
      </w:r>
      <w:r>
        <w:rPr>
          <w:i/>
        </w:rPr>
        <w:t>prošnji prilagam(</w:t>
      </w:r>
      <w:r>
        <w:rPr>
          <w:b/>
          <w:i/>
        </w:rPr>
        <w:t>obkroži alinejo pred prilogo</w:t>
      </w:r>
      <w:r>
        <w:rPr>
          <w:i/>
        </w:rPr>
        <w:t>):</w:t>
      </w:r>
    </w:p>
    <w:p w:rsidR="00304DBC" w:rsidRDefault="00304DBC" w:rsidP="00E645E3">
      <w:pPr>
        <w:numPr>
          <w:ilvl w:val="0"/>
          <w:numId w:val="30"/>
        </w:numPr>
        <w:spacing w:after="0"/>
        <w:jc w:val="both"/>
        <w:rPr>
          <w:b/>
        </w:rPr>
      </w:pPr>
      <w:r>
        <w:t>pogodbo o izobraževanju v tujini v trajanju, daljšem od 90 dni v tekočem študijskem letu (ne velja za strokovne prakse)</w:t>
      </w:r>
      <w:r>
        <w:rPr>
          <w:b/>
        </w:rPr>
        <w:t xml:space="preserve">; </w:t>
      </w:r>
    </w:p>
    <w:p w:rsidR="00304DBC" w:rsidRDefault="00304DBC" w:rsidP="00E645E3">
      <w:pPr>
        <w:ind w:left="708"/>
        <w:rPr>
          <w:b/>
        </w:rPr>
      </w:pPr>
    </w:p>
    <w:p w:rsidR="00304DBC" w:rsidRDefault="00304DBC" w:rsidP="00E645E3">
      <w:pPr>
        <w:numPr>
          <w:ilvl w:val="0"/>
          <w:numId w:val="24"/>
        </w:numPr>
        <w:spacing w:after="0"/>
        <w:jc w:val="both"/>
        <w:rPr>
          <w:b/>
          <w:i/>
        </w:rPr>
      </w:pPr>
      <w:r>
        <w:rPr>
          <w:b/>
          <w:u w:val="single"/>
        </w:rPr>
        <w:t>aktivno delo v organih univerze oz. članice univerze</w:t>
      </w:r>
      <w:r>
        <w:rPr>
          <w:i/>
        </w:rPr>
        <w:t>; prošnji prilagam(</w:t>
      </w:r>
      <w:r>
        <w:rPr>
          <w:b/>
          <w:i/>
        </w:rPr>
        <w:t>obkroži alinejo pred prilogo):</w:t>
      </w:r>
    </w:p>
    <w:p w:rsidR="00304DBC" w:rsidRDefault="00304DBC" w:rsidP="00E645E3">
      <w:pPr>
        <w:numPr>
          <w:ilvl w:val="0"/>
          <w:numId w:val="30"/>
        </w:numPr>
        <w:spacing w:after="0"/>
        <w:jc w:val="both"/>
      </w:pPr>
      <w:r>
        <w:t>potrdilom rektorja ali dekana ali predsedujočega organa o članstvu ter aktivnem delu v organu univerze oz. članice univerze z izkazom prisotnosti.</w:t>
      </w:r>
    </w:p>
    <w:p w:rsidR="00304DBC" w:rsidRDefault="00304DBC" w:rsidP="00E645E3"/>
    <w:p w:rsidR="00304DBC" w:rsidRDefault="00304DBC" w:rsidP="00E645E3">
      <w:pPr>
        <w:spacing w:line="360" w:lineRule="auto"/>
        <w:rPr>
          <w:rFonts w:cs="Arial"/>
        </w:rPr>
      </w:pPr>
      <w:r>
        <w:rPr>
          <w:rFonts w:cs="Arial"/>
        </w:rPr>
        <w:t>6. Utemeljitev</w:t>
      </w:r>
      <w:r>
        <w:t xml:space="preserve"> (če potrebujete več prostora za utemeljitev, pripnite dodatni A4 list)</w:t>
      </w:r>
      <w:r>
        <w:rPr>
          <w:rFonts w:cs="Arial"/>
        </w:rPr>
        <w:t xml:space="preserve"> :   ____________________________________________________________________________________________________________________________________________________________________</w:t>
      </w:r>
    </w:p>
    <w:p w:rsidR="00304DBC" w:rsidRDefault="00304DBC" w:rsidP="00E645E3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DBC" w:rsidRDefault="00304DBC" w:rsidP="00E645E3">
      <w:pPr>
        <w:spacing w:line="360" w:lineRule="auto"/>
        <w:rPr>
          <w:rFonts w:cs="Arial"/>
        </w:rPr>
      </w:pPr>
      <w:r>
        <w:rPr>
          <w:rFonts w:cs="Arial"/>
        </w:rPr>
        <w:t xml:space="preserve">7. Prošnji prilagam potrdilo o plačilu stroškov za izdajo sklepa/odločbe v višini 18,10 EUR. </w:t>
      </w:r>
    </w:p>
    <w:p w:rsidR="00304DBC" w:rsidRPr="00794E9C" w:rsidRDefault="00304DBC" w:rsidP="00E645E3">
      <w:pPr>
        <w:spacing w:line="360" w:lineRule="auto"/>
        <w:rPr>
          <w:rFonts w:cs="Arial"/>
          <w:b/>
        </w:rPr>
      </w:pPr>
      <w:r>
        <w:rPr>
          <w:rFonts w:cs="Arial"/>
        </w:rPr>
        <w:t>8.</w:t>
      </w:r>
      <w:r>
        <w:rPr>
          <w:rFonts w:cs="Arial"/>
          <w:b/>
        </w:rPr>
        <w:t xml:space="preserve"> Podredno vlagam prošnjo za ponovni vpis, v kolikor prošnja za izjemni vpis ne bo odobrena.</w:t>
      </w:r>
      <w:r>
        <w:rPr>
          <w:b/>
          <w:i/>
        </w:rPr>
        <w:t xml:space="preserve"> (obkroži številko 8)</w:t>
      </w:r>
    </w:p>
    <w:p w:rsidR="00304DBC" w:rsidRDefault="00304DBC" w:rsidP="00E645E3">
      <w:pPr>
        <w:spacing w:line="360" w:lineRule="auto"/>
        <w:rPr>
          <w:rFonts w:cs="Arial"/>
        </w:rPr>
      </w:pPr>
      <w:r>
        <w:rPr>
          <w:rFonts w:cs="Arial"/>
        </w:rPr>
        <w:t>V _________________, dne _______________                          ________________________________</w:t>
      </w:r>
    </w:p>
    <w:p w:rsidR="00304DBC" w:rsidRDefault="00304DBC" w:rsidP="00E645E3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podpis študenta    </w:t>
      </w:r>
    </w:p>
    <w:p w:rsidR="00304DBC" w:rsidRDefault="00304DBC" w:rsidP="00E645E3">
      <w:pPr>
        <w:pStyle w:val="len-besedilo"/>
        <w:numPr>
          <w:ilvl w:val="0"/>
          <w:numId w:val="0"/>
        </w:numPr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tej prošnji se izrazi, ki se nanašajo na osebe in so zapisani v moški slovnični obliki, uporabljajo kot nevtralni za ženski in moški spol.</w:t>
      </w:r>
    </w:p>
    <w:p w:rsidR="00304DBC" w:rsidRDefault="00304DBC" w:rsidP="00E645E3">
      <w:pPr>
        <w:pStyle w:val="len-besedilo"/>
        <w:numPr>
          <w:ilvl w:val="0"/>
          <w:numId w:val="0"/>
        </w:numPr>
        <w:tabs>
          <w:tab w:val="left" w:pos="708"/>
        </w:tabs>
        <w:rPr>
          <w:rFonts w:ascii="Calibri" w:hAnsi="Calibri"/>
          <w:sz w:val="22"/>
          <w:szCs w:val="22"/>
        </w:rPr>
      </w:pPr>
    </w:p>
    <w:p w:rsidR="00304DBC" w:rsidRDefault="00304DBC" w:rsidP="00E645E3">
      <w:pPr>
        <w:pStyle w:val="len-besedilo"/>
        <w:numPr>
          <w:ilvl w:val="0"/>
          <w:numId w:val="0"/>
        </w:numPr>
        <w:tabs>
          <w:tab w:val="left" w:pos="708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VLOGO IZPOLNITE ČITLJIVO!</w:t>
      </w:r>
    </w:p>
    <w:p w:rsidR="00304DBC" w:rsidRPr="00721E62" w:rsidRDefault="00304DBC" w:rsidP="006567C2">
      <w:pPr>
        <w:spacing w:after="0"/>
        <w:jc w:val="both"/>
      </w:pPr>
      <w:r w:rsidRPr="00721E62">
        <w:t xml:space="preserve">Predvidena </w:t>
      </w:r>
      <w:r>
        <w:t xml:space="preserve">septembrska </w:t>
      </w:r>
      <w:r w:rsidRPr="00721E62">
        <w:t>datuma Komisije za študentske zadeve MF UM (morebitne spremembe datumov KŠZ bodo objavljene na e- oglasni deski):</w:t>
      </w:r>
    </w:p>
    <w:p w:rsidR="00304DBC" w:rsidRPr="00721E62" w:rsidRDefault="00304DBC" w:rsidP="006567C2">
      <w:pPr>
        <w:numPr>
          <w:ilvl w:val="0"/>
          <w:numId w:val="31"/>
        </w:numPr>
        <w:spacing w:after="0"/>
        <w:jc w:val="both"/>
      </w:pPr>
      <w:r>
        <w:t>31. 8. 2023 (rok za oddajo vlog  22. 8. 2023 do 10. ure</w:t>
      </w:r>
      <w:r w:rsidRPr="00721E62">
        <w:t>)</w:t>
      </w:r>
    </w:p>
    <w:p w:rsidR="00304DBC" w:rsidRPr="00721E62" w:rsidRDefault="00304DBC" w:rsidP="006567C2">
      <w:pPr>
        <w:numPr>
          <w:ilvl w:val="0"/>
          <w:numId w:val="31"/>
        </w:numPr>
        <w:spacing w:after="0"/>
        <w:jc w:val="both"/>
      </w:pPr>
      <w:r>
        <w:t>20. 9. 2023 (rok za oddajo vlog 14. 9. 2023</w:t>
      </w:r>
      <w:r w:rsidRPr="00721E62">
        <w:t xml:space="preserve"> do 10. ure)</w:t>
      </w:r>
    </w:p>
    <w:p w:rsidR="00304DBC" w:rsidRDefault="00304DBC" w:rsidP="00721E62">
      <w:pPr>
        <w:spacing w:after="0"/>
        <w:ind w:left="720"/>
        <w:rPr>
          <w:b/>
        </w:rPr>
      </w:pPr>
    </w:p>
    <w:p w:rsidR="00304DBC" w:rsidRDefault="00304DBC" w:rsidP="00D37084">
      <w:pPr>
        <w:jc w:val="both"/>
        <w:rPr>
          <w:b/>
        </w:rPr>
      </w:pPr>
      <w:r w:rsidRPr="00D37084">
        <w:rPr>
          <w:b/>
        </w:rPr>
        <w:t>Prošnjo je treba poslati na Komisijo za študijske zadeve Medicinske fakultete UM, Taborska 8, 2000 Maribor ali oddati osebno v tajništvu Medicinske fakultete UM</w:t>
      </w:r>
      <w:r>
        <w:rPr>
          <w:b/>
        </w:rPr>
        <w:t xml:space="preserve"> pri g. Boštjanu Križu (</w:t>
      </w:r>
      <w:r w:rsidRPr="009543D1">
        <w:rPr>
          <w:b/>
          <w:u w:val="single"/>
        </w:rPr>
        <w:t>IZKLJUČNO</w:t>
      </w:r>
      <w:r>
        <w:rPr>
          <w:b/>
        </w:rPr>
        <w:t xml:space="preserve"> v uradnih urah tajništva, vsak delavnik od 8:00 do 10:00 in od 12:00 do 14:00)</w:t>
      </w:r>
      <w:r w:rsidRPr="00342380">
        <w:rPr>
          <w:b/>
        </w:rPr>
        <w:t xml:space="preserve">.    </w:t>
      </w:r>
    </w:p>
    <w:p w:rsidR="00304DBC" w:rsidRDefault="00304DBC" w:rsidP="00D37084">
      <w:pPr>
        <w:jc w:val="both"/>
        <w:rPr>
          <w:b/>
        </w:rPr>
      </w:pPr>
      <w:r w:rsidRPr="00D37084">
        <w:rPr>
          <w:b/>
        </w:rPr>
        <w:t>Prošnje, ki bodo prispele do 2</w:t>
      </w:r>
      <w:r>
        <w:rPr>
          <w:b/>
        </w:rPr>
        <w:t>2</w:t>
      </w:r>
      <w:r w:rsidRPr="00D37084">
        <w:rPr>
          <w:b/>
        </w:rPr>
        <w:t>. 8. 202</w:t>
      </w:r>
      <w:r>
        <w:rPr>
          <w:b/>
        </w:rPr>
        <w:t>3</w:t>
      </w:r>
      <w:r w:rsidRPr="00D37084">
        <w:rPr>
          <w:b/>
        </w:rPr>
        <w:t>, bodo</w:t>
      </w:r>
      <w:r>
        <w:rPr>
          <w:b/>
        </w:rPr>
        <w:t xml:space="preserve"> </w:t>
      </w:r>
      <w:r w:rsidRPr="00D37084">
        <w:rPr>
          <w:b/>
        </w:rPr>
        <w:t xml:space="preserve"> obravnavane </w:t>
      </w:r>
      <w:r>
        <w:rPr>
          <w:b/>
        </w:rPr>
        <w:t>n</w:t>
      </w:r>
      <w:r w:rsidRPr="00D37084">
        <w:rPr>
          <w:b/>
        </w:rPr>
        <w:t xml:space="preserve">a KŠZ MF UM dne </w:t>
      </w:r>
      <w:r>
        <w:rPr>
          <w:b/>
        </w:rPr>
        <w:t>31. 8</w:t>
      </w:r>
      <w:r w:rsidRPr="00D37084">
        <w:rPr>
          <w:b/>
        </w:rPr>
        <w:t>. 202</w:t>
      </w:r>
      <w:r>
        <w:rPr>
          <w:b/>
        </w:rPr>
        <w:t>3</w:t>
      </w:r>
      <w:r w:rsidRPr="00D37084">
        <w:rPr>
          <w:b/>
        </w:rPr>
        <w:t>.  Prošnje za KŠZ MF UM, ki bodo prispele do 1</w:t>
      </w:r>
      <w:r>
        <w:rPr>
          <w:b/>
        </w:rPr>
        <w:t>4</w:t>
      </w:r>
      <w:r w:rsidRPr="00D37084">
        <w:rPr>
          <w:b/>
        </w:rPr>
        <w:t>. 9. 202</w:t>
      </w:r>
      <w:r>
        <w:rPr>
          <w:b/>
        </w:rPr>
        <w:t>3</w:t>
      </w:r>
      <w:r w:rsidRPr="00D37084">
        <w:rPr>
          <w:b/>
        </w:rPr>
        <w:t xml:space="preserve">, bodo </w:t>
      </w:r>
      <w:r>
        <w:rPr>
          <w:b/>
        </w:rPr>
        <w:t>o</w:t>
      </w:r>
      <w:r w:rsidRPr="00D37084">
        <w:rPr>
          <w:b/>
        </w:rPr>
        <w:t>bravnavane na KŠZ MF UM dne 2</w:t>
      </w:r>
      <w:r>
        <w:rPr>
          <w:b/>
        </w:rPr>
        <w:t>0</w:t>
      </w:r>
      <w:r w:rsidRPr="00D37084">
        <w:rPr>
          <w:b/>
        </w:rPr>
        <w:t>. 9. 202</w:t>
      </w:r>
      <w:r>
        <w:rPr>
          <w:b/>
        </w:rPr>
        <w:t>3</w:t>
      </w:r>
      <w:r w:rsidRPr="00D37084">
        <w:rPr>
          <w:b/>
        </w:rPr>
        <w:t>.</w:t>
      </w:r>
    </w:p>
    <w:p w:rsidR="00304DBC" w:rsidRPr="00D37084" w:rsidRDefault="00304DBC" w:rsidP="00D37084">
      <w:pPr>
        <w:jc w:val="both"/>
        <w:rPr>
          <w:b/>
        </w:rPr>
      </w:pPr>
      <w:r>
        <w:rPr>
          <w:b/>
        </w:rPr>
        <w:t>Po objavi izidov KŠZ na e-deski je potrebno še opraviti e-vpis skladno z navodili.</w:t>
      </w:r>
    </w:p>
    <w:p w:rsidR="00304DBC" w:rsidRDefault="00304DBC" w:rsidP="00E645E3">
      <w:r>
        <w:rPr>
          <w:b/>
          <w:u w:val="single"/>
        </w:rPr>
        <w:t xml:space="preserve"> </w:t>
      </w:r>
    </w:p>
    <w:p w:rsidR="00304DBC" w:rsidRDefault="00304DBC" w:rsidP="00E645E3"/>
    <w:p w:rsidR="00304DBC" w:rsidRDefault="00304DBC" w:rsidP="00E645E3"/>
    <w:p w:rsidR="00304DBC" w:rsidRPr="00E645E3" w:rsidRDefault="00304DBC" w:rsidP="00E645E3"/>
    <w:sectPr w:rsidR="00304DBC" w:rsidRPr="00E645E3" w:rsidSect="00077D04">
      <w:footerReference w:type="default" r:id="rId8"/>
      <w:headerReference w:type="first" r:id="rId9"/>
      <w:footerReference w:type="first" r:id="rId10"/>
      <w:pgSz w:w="11906" w:h="16838"/>
      <w:pgMar w:top="1135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BC" w:rsidRDefault="00304DBC" w:rsidP="00BB5C4F">
      <w:pPr>
        <w:spacing w:after="0"/>
      </w:pPr>
      <w:r>
        <w:separator/>
      </w:r>
    </w:p>
  </w:endnote>
  <w:endnote w:type="continuationSeparator" w:id="0">
    <w:p w:rsidR="00304DBC" w:rsidRDefault="00304DBC" w:rsidP="00BB5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BC" w:rsidRDefault="00304DBC" w:rsidP="009422D3">
    <w:pPr>
      <w:pStyle w:val="Footer"/>
      <w:jc w:val="center"/>
      <w:rPr>
        <w:color w:val="006A8E"/>
        <w:sz w:val="18"/>
      </w:rPr>
    </w:pPr>
    <w:r w:rsidRPr="004B3529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i1026" type="#_x0000_t75" alt="uni-modra-mf-brez-mf" style="width:21.75pt;height:86.25pt;visibility:visible">
          <v:imagedata r:id="rId1" o:title=""/>
        </v:shape>
      </w:pict>
    </w:r>
  </w:p>
  <w:p w:rsidR="00304DBC" w:rsidRDefault="00304DBC" w:rsidP="009422D3">
    <w:pPr>
      <w:pStyle w:val="Footer"/>
      <w:jc w:val="center"/>
      <w:rPr>
        <w:color w:val="006A8E"/>
        <w:sz w:val="18"/>
      </w:rPr>
    </w:pPr>
  </w:p>
  <w:p w:rsidR="00304DBC" w:rsidRPr="008D2535" w:rsidRDefault="00304DBC" w:rsidP="009422D3">
    <w:pPr>
      <w:pStyle w:val="Footer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</w:t>
    </w:r>
    <w:r>
      <w:rPr>
        <w:rFonts w:cs="TitilliumText25L"/>
        <w:color w:val="00688A"/>
        <w:sz w:val="18"/>
        <w:szCs w:val="18"/>
        <w:lang w:eastAsia="sl-SI"/>
      </w:rPr>
      <w:t>i | mf@um.si | t +386 2 2345 821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f +386 2 2345 </w:t>
    </w:r>
    <w:r>
      <w:rPr>
        <w:rFonts w:cs="TitilliumText25L"/>
        <w:color w:val="00688A"/>
        <w:sz w:val="18"/>
        <w:szCs w:val="18"/>
        <w:lang w:eastAsia="sl-SI"/>
      </w:rPr>
      <w:t xml:space="preserve">820 | trr: 0110 0600 0008 753 </w:t>
    </w:r>
    <w:r w:rsidRPr="008D2535">
      <w:rPr>
        <w:rFonts w:cs="TitilliumText25L"/>
        <w:color w:val="00688A"/>
        <w:sz w:val="18"/>
        <w:szCs w:val="18"/>
        <w:lang w:eastAsia="sl-SI"/>
      </w:rPr>
      <w:t>| id ddv: SI 716 74705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BC" w:rsidRDefault="00304DBC" w:rsidP="00D17A99">
    <w:pPr>
      <w:pStyle w:val="Footer"/>
      <w:jc w:val="center"/>
      <w:rPr>
        <w:color w:val="006A8E"/>
        <w:sz w:val="18"/>
      </w:rPr>
    </w:pPr>
    <w:r w:rsidRPr="004B3529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30" type="#_x0000_t75" alt="uni-modra-mf-brez-mf" style="width:21.75pt;height:86.25pt;visibility:visible">
          <v:imagedata r:id="rId1" o:title=""/>
        </v:shape>
      </w:pict>
    </w:r>
  </w:p>
  <w:p w:rsidR="00304DBC" w:rsidRDefault="00304DBC" w:rsidP="00D17A99">
    <w:pPr>
      <w:pStyle w:val="Footer"/>
      <w:jc w:val="center"/>
      <w:rPr>
        <w:color w:val="006A8E"/>
        <w:sz w:val="18"/>
      </w:rPr>
    </w:pPr>
  </w:p>
  <w:p w:rsidR="00304DBC" w:rsidRDefault="00304DBC" w:rsidP="00FA703F">
    <w:pPr>
      <w:pStyle w:val="Footer"/>
      <w:jc w:val="center"/>
      <w:rPr>
        <w:rFonts w:cs="TitilliumText25L"/>
        <w:color w:val="00688A"/>
        <w:sz w:val="18"/>
        <w:szCs w:val="18"/>
        <w:lang w:eastAsia="sl-SI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</w:t>
    </w:r>
    <w:r>
      <w:rPr>
        <w:rFonts w:cs="TitilliumText25L"/>
        <w:color w:val="00688A"/>
        <w:sz w:val="18"/>
        <w:szCs w:val="18"/>
        <w:lang w:eastAsia="sl-SI"/>
      </w:rPr>
      <w:t>i | mf@um.si | t +386 2 2345 821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f +386 2 2345 </w:t>
    </w:r>
    <w:r>
      <w:rPr>
        <w:rFonts w:cs="TitilliumText25L"/>
        <w:color w:val="00688A"/>
        <w:sz w:val="18"/>
        <w:szCs w:val="18"/>
        <w:lang w:eastAsia="sl-SI"/>
      </w:rPr>
      <w:t xml:space="preserve">820 | trr: 0110 0600 0008 753 </w:t>
    </w:r>
    <w:r w:rsidRPr="008D2535">
      <w:rPr>
        <w:rFonts w:cs="TitilliumText25L"/>
        <w:color w:val="00688A"/>
        <w:sz w:val="18"/>
        <w:szCs w:val="18"/>
        <w:lang w:eastAsia="sl-SI"/>
      </w:rPr>
      <w:t>| id ddv: SI 716 74705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BC" w:rsidRDefault="00304DBC" w:rsidP="00BB5C4F">
      <w:pPr>
        <w:spacing w:after="0"/>
      </w:pPr>
      <w:r>
        <w:separator/>
      </w:r>
    </w:p>
  </w:footnote>
  <w:footnote w:type="continuationSeparator" w:id="0">
    <w:p w:rsidR="00304DBC" w:rsidRDefault="00304DBC" w:rsidP="00BB5C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BC" w:rsidRDefault="00304DBC" w:rsidP="00054766">
    <w:pPr>
      <w:pStyle w:val="Header"/>
      <w:jc w:val="center"/>
    </w:pPr>
    <w:r w:rsidRPr="004B3529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8" type="#_x0000_t75" alt="Slika, ki vsebuje besede besedilo, pisava, posnetek zaslona, logotipOpis je samodejno ustvarjen" style="width:127.5pt;height:60pt;visibility:visible">
          <v:imagedata r:id="rId1" o:title=""/>
        </v:shape>
      </w:pict>
    </w:r>
  </w:p>
  <w:p w:rsidR="00304DBC" w:rsidRDefault="00304DBC" w:rsidP="006567C2">
    <w:pPr>
      <w:pStyle w:val="Header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  <w:p w:rsidR="00304DBC" w:rsidRPr="00B02A70" w:rsidRDefault="00304DBC" w:rsidP="00054766">
    <w:pPr>
      <w:pStyle w:val="Header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CE213C"/>
    <w:multiLevelType w:val="hybridMultilevel"/>
    <w:tmpl w:val="54CA4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45A7"/>
    <w:multiLevelType w:val="hybridMultilevel"/>
    <w:tmpl w:val="F3C4618E"/>
    <w:lvl w:ilvl="0" w:tplc="DB70FE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3021"/>
    <w:multiLevelType w:val="hybridMultilevel"/>
    <w:tmpl w:val="2E92179A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3811A0"/>
    <w:multiLevelType w:val="hybridMultilevel"/>
    <w:tmpl w:val="78B433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56319E"/>
    <w:multiLevelType w:val="hybridMultilevel"/>
    <w:tmpl w:val="85ACB9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687038"/>
    <w:multiLevelType w:val="hybridMultilevel"/>
    <w:tmpl w:val="8368B224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550E2A"/>
    <w:multiLevelType w:val="hybridMultilevel"/>
    <w:tmpl w:val="2168E138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DE2B76"/>
    <w:multiLevelType w:val="hybridMultilevel"/>
    <w:tmpl w:val="E004A5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F27E00"/>
    <w:multiLevelType w:val="hybridMultilevel"/>
    <w:tmpl w:val="428673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86545"/>
    <w:multiLevelType w:val="hybridMultilevel"/>
    <w:tmpl w:val="813EA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F03F0"/>
    <w:multiLevelType w:val="hybridMultilevel"/>
    <w:tmpl w:val="8C9A51DE"/>
    <w:lvl w:ilvl="0" w:tplc="1B1C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65E6A02"/>
    <w:multiLevelType w:val="hybridMultilevel"/>
    <w:tmpl w:val="A364CBCC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B020829"/>
    <w:multiLevelType w:val="hybridMultilevel"/>
    <w:tmpl w:val="78B433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A3253C"/>
    <w:multiLevelType w:val="hybridMultilevel"/>
    <w:tmpl w:val="534C243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E00F5"/>
    <w:multiLevelType w:val="hybridMultilevel"/>
    <w:tmpl w:val="DE10B302"/>
    <w:lvl w:ilvl="0" w:tplc="1EA05D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709FA"/>
    <w:multiLevelType w:val="hybridMultilevel"/>
    <w:tmpl w:val="FBFC7578"/>
    <w:lvl w:ilvl="0" w:tplc="CC427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1EA05D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9168FA"/>
    <w:multiLevelType w:val="hybridMultilevel"/>
    <w:tmpl w:val="E578E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A316F"/>
    <w:multiLevelType w:val="hybridMultilevel"/>
    <w:tmpl w:val="98E29F76"/>
    <w:lvl w:ilvl="0" w:tplc="212265D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A5C3A"/>
    <w:multiLevelType w:val="hybridMultilevel"/>
    <w:tmpl w:val="BEFEC288"/>
    <w:lvl w:ilvl="0" w:tplc="B088C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66C7C"/>
    <w:multiLevelType w:val="hybridMultilevel"/>
    <w:tmpl w:val="E278A1A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E778ED"/>
    <w:multiLevelType w:val="hybridMultilevel"/>
    <w:tmpl w:val="CE6EDBC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21D113F"/>
    <w:multiLevelType w:val="hybridMultilevel"/>
    <w:tmpl w:val="A5F4F054"/>
    <w:lvl w:ilvl="0" w:tplc="570E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4B69AE"/>
    <w:multiLevelType w:val="hybridMultilevel"/>
    <w:tmpl w:val="29145D22"/>
    <w:lvl w:ilvl="0" w:tplc="F66C2B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61DFB"/>
    <w:multiLevelType w:val="hybridMultilevel"/>
    <w:tmpl w:val="929C031C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2A3F69"/>
    <w:multiLevelType w:val="hybridMultilevel"/>
    <w:tmpl w:val="760AD9F6"/>
    <w:lvl w:ilvl="0" w:tplc="E5CEBF40">
      <w:start w:val="238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5"/>
  </w:num>
  <w:num w:numId="13">
    <w:abstractNumId w:val="28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1"/>
  </w:num>
  <w:num w:numId="19">
    <w:abstractNumId w:val="10"/>
  </w:num>
  <w:num w:numId="20">
    <w:abstractNumId w:val="16"/>
  </w:num>
  <w:num w:numId="21">
    <w:abstractNumId w:val="11"/>
  </w:num>
  <w:num w:numId="22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24"/>
  </w:num>
  <w:num w:numId="27">
    <w:abstractNumId w:val="3"/>
  </w:num>
  <w:num w:numId="28">
    <w:abstractNumId w:val="14"/>
  </w:num>
  <w:num w:numId="29">
    <w:abstractNumId w:val="22"/>
  </w:num>
  <w:num w:numId="30">
    <w:abstractNumId w:val="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63"/>
    <w:rsid w:val="00000288"/>
    <w:rsid w:val="00015E8D"/>
    <w:rsid w:val="00033561"/>
    <w:rsid w:val="00034FBE"/>
    <w:rsid w:val="00051DAE"/>
    <w:rsid w:val="00051F90"/>
    <w:rsid w:val="00054766"/>
    <w:rsid w:val="00054CDD"/>
    <w:rsid w:val="00060C29"/>
    <w:rsid w:val="000714DF"/>
    <w:rsid w:val="00077D04"/>
    <w:rsid w:val="00084598"/>
    <w:rsid w:val="000875E6"/>
    <w:rsid w:val="0009559C"/>
    <w:rsid w:val="000C393D"/>
    <w:rsid w:val="000D0C9D"/>
    <w:rsid w:val="000F1A06"/>
    <w:rsid w:val="00141A8F"/>
    <w:rsid w:val="001903C3"/>
    <w:rsid w:val="002036B3"/>
    <w:rsid w:val="00210BD6"/>
    <w:rsid w:val="002139C2"/>
    <w:rsid w:val="00215201"/>
    <w:rsid w:val="00217FE7"/>
    <w:rsid w:val="002206DE"/>
    <w:rsid w:val="002836B5"/>
    <w:rsid w:val="00284991"/>
    <w:rsid w:val="0028526B"/>
    <w:rsid w:val="002867CF"/>
    <w:rsid w:val="00287762"/>
    <w:rsid w:val="002D7E72"/>
    <w:rsid w:val="002E2D9F"/>
    <w:rsid w:val="002F5147"/>
    <w:rsid w:val="00304DBC"/>
    <w:rsid w:val="00311139"/>
    <w:rsid w:val="00315628"/>
    <w:rsid w:val="003214CD"/>
    <w:rsid w:val="00342380"/>
    <w:rsid w:val="00347272"/>
    <w:rsid w:val="00356CC2"/>
    <w:rsid w:val="0039651E"/>
    <w:rsid w:val="003A2D3C"/>
    <w:rsid w:val="003C7199"/>
    <w:rsid w:val="003D6941"/>
    <w:rsid w:val="003E7592"/>
    <w:rsid w:val="003F2E30"/>
    <w:rsid w:val="00400569"/>
    <w:rsid w:val="00413C63"/>
    <w:rsid w:val="00445910"/>
    <w:rsid w:val="004B3529"/>
    <w:rsid w:val="004D3172"/>
    <w:rsid w:val="004D4EC4"/>
    <w:rsid w:val="004E2F07"/>
    <w:rsid w:val="00522FDF"/>
    <w:rsid w:val="00524E0C"/>
    <w:rsid w:val="0053479F"/>
    <w:rsid w:val="005376C1"/>
    <w:rsid w:val="00542AA1"/>
    <w:rsid w:val="00547036"/>
    <w:rsid w:val="00553189"/>
    <w:rsid w:val="00553C33"/>
    <w:rsid w:val="00577BBE"/>
    <w:rsid w:val="00584137"/>
    <w:rsid w:val="005957C8"/>
    <w:rsid w:val="005A0637"/>
    <w:rsid w:val="005B48A9"/>
    <w:rsid w:val="005E47B2"/>
    <w:rsid w:val="0061564C"/>
    <w:rsid w:val="006567C2"/>
    <w:rsid w:val="006735A3"/>
    <w:rsid w:val="00675D9C"/>
    <w:rsid w:val="00682BD5"/>
    <w:rsid w:val="006837C4"/>
    <w:rsid w:val="006A3EBA"/>
    <w:rsid w:val="006D3962"/>
    <w:rsid w:val="006D5744"/>
    <w:rsid w:val="00703245"/>
    <w:rsid w:val="007138CE"/>
    <w:rsid w:val="00721E62"/>
    <w:rsid w:val="00722612"/>
    <w:rsid w:val="00734A2E"/>
    <w:rsid w:val="007410DA"/>
    <w:rsid w:val="00741905"/>
    <w:rsid w:val="00743BE9"/>
    <w:rsid w:val="00751834"/>
    <w:rsid w:val="00753946"/>
    <w:rsid w:val="007554FD"/>
    <w:rsid w:val="007564BD"/>
    <w:rsid w:val="00773286"/>
    <w:rsid w:val="00776A7F"/>
    <w:rsid w:val="00784EB8"/>
    <w:rsid w:val="00794E9C"/>
    <w:rsid w:val="00797854"/>
    <w:rsid w:val="007B34C1"/>
    <w:rsid w:val="007C49D4"/>
    <w:rsid w:val="007C4B80"/>
    <w:rsid w:val="0080304F"/>
    <w:rsid w:val="00804385"/>
    <w:rsid w:val="00804C2D"/>
    <w:rsid w:val="00884BE7"/>
    <w:rsid w:val="00886998"/>
    <w:rsid w:val="008C7579"/>
    <w:rsid w:val="008D2535"/>
    <w:rsid w:val="009017CF"/>
    <w:rsid w:val="00932394"/>
    <w:rsid w:val="009422D3"/>
    <w:rsid w:val="009543D1"/>
    <w:rsid w:val="00956D5A"/>
    <w:rsid w:val="00962BBF"/>
    <w:rsid w:val="00974E89"/>
    <w:rsid w:val="00976774"/>
    <w:rsid w:val="0098786A"/>
    <w:rsid w:val="00994BE3"/>
    <w:rsid w:val="009956F4"/>
    <w:rsid w:val="009A1D30"/>
    <w:rsid w:val="009A769B"/>
    <w:rsid w:val="009C0BB8"/>
    <w:rsid w:val="009C4376"/>
    <w:rsid w:val="009D1978"/>
    <w:rsid w:val="00A03F1E"/>
    <w:rsid w:val="00A16CBD"/>
    <w:rsid w:val="00A26CE7"/>
    <w:rsid w:val="00A307E1"/>
    <w:rsid w:val="00A32CF9"/>
    <w:rsid w:val="00A34A65"/>
    <w:rsid w:val="00A40B4C"/>
    <w:rsid w:val="00A80574"/>
    <w:rsid w:val="00AE0DED"/>
    <w:rsid w:val="00AF464A"/>
    <w:rsid w:val="00B02A70"/>
    <w:rsid w:val="00B13296"/>
    <w:rsid w:val="00B14DD9"/>
    <w:rsid w:val="00B21E9B"/>
    <w:rsid w:val="00B54342"/>
    <w:rsid w:val="00B74D6B"/>
    <w:rsid w:val="00B84425"/>
    <w:rsid w:val="00B90BE6"/>
    <w:rsid w:val="00BB5C4F"/>
    <w:rsid w:val="00BD79DE"/>
    <w:rsid w:val="00BE674B"/>
    <w:rsid w:val="00C039D3"/>
    <w:rsid w:val="00C25FF2"/>
    <w:rsid w:val="00C35910"/>
    <w:rsid w:val="00C4318A"/>
    <w:rsid w:val="00C64F80"/>
    <w:rsid w:val="00C81B1D"/>
    <w:rsid w:val="00CA523A"/>
    <w:rsid w:val="00CA79D2"/>
    <w:rsid w:val="00CB4665"/>
    <w:rsid w:val="00CC029E"/>
    <w:rsid w:val="00CD79DF"/>
    <w:rsid w:val="00CD7DA4"/>
    <w:rsid w:val="00CF368D"/>
    <w:rsid w:val="00CF5379"/>
    <w:rsid w:val="00D0603F"/>
    <w:rsid w:val="00D17A99"/>
    <w:rsid w:val="00D249EF"/>
    <w:rsid w:val="00D37084"/>
    <w:rsid w:val="00D42BE8"/>
    <w:rsid w:val="00D4680C"/>
    <w:rsid w:val="00D53CBD"/>
    <w:rsid w:val="00D554AE"/>
    <w:rsid w:val="00D76383"/>
    <w:rsid w:val="00D80DFB"/>
    <w:rsid w:val="00D814DB"/>
    <w:rsid w:val="00D82FD2"/>
    <w:rsid w:val="00D91B99"/>
    <w:rsid w:val="00DA090D"/>
    <w:rsid w:val="00DC556E"/>
    <w:rsid w:val="00DC5A67"/>
    <w:rsid w:val="00DC7171"/>
    <w:rsid w:val="00DD2432"/>
    <w:rsid w:val="00DD3A72"/>
    <w:rsid w:val="00DD4D56"/>
    <w:rsid w:val="00DD5EDD"/>
    <w:rsid w:val="00E007E3"/>
    <w:rsid w:val="00E01C78"/>
    <w:rsid w:val="00E10BCB"/>
    <w:rsid w:val="00E21402"/>
    <w:rsid w:val="00E535C4"/>
    <w:rsid w:val="00E56516"/>
    <w:rsid w:val="00E645E3"/>
    <w:rsid w:val="00E656D3"/>
    <w:rsid w:val="00E757D1"/>
    <w:rsid w:val="00E9735D"/>
    <w:rsid w:val="00E973B7"/>
    <w:rsid w:val="00EB780D"/>
    <w:rsid w:val="00ED5253"/>
    <w:rsid w:val="00ED7563"/>
    <w:rsid w:val="00F1084A"/>
    <w:rsid w:val="00F22984"/>
    <w:rsid w:val="00F44AF7"/>
    <w:rsid w:val="00F50B04"/>
    <w:rsid w:val="00F52465"/>
    <w:rsid w:val="00F53942"/>
    <w:rsid w:val="00F75BC3"/>
    <w:rsid w:val="00F83525"/>
    <w:rsid w:val="00FA366D"/>
    <w:rsid w:val="00FA417C"/>
    <w:rsid w:val="00FA703F"/>
    <w:rsid w:val="00FB756D"/>
    <w:rsid w:val="00FC0E00"/>
    <w:rsid w:val="00FC6DC6"/>
    <w:rsid w:val="00FD1023"/>
    <w:rsid w:val="00FF22CF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757D1"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569"/>
    <w:rPr>
      <w:rFonts w:ascii="Calibri" w:hAnsi="Calibr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0569"/>
    <w:rPr>
      <w:rFonts w:ascii="Calibri" w:hAnsi="Calibri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0569"/>
    <w:rPr>
      <w:rFonts w:ascii="Calibri" w:hAnsi="Calibri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056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0569"/>
    <w:rPr>
      <w:rFonts w:ascii="Calibri" w:hAnsi="Calibri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4EC4"/>
    <w:rPr>
      <w:rFonts w:ascii="Cambria" w:hAnsi="Cambria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4EC4"/>
    <w:rPr>
      <w:rFonts w:ascii="Cambria" w:hAnsi="Cambria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4EC4"/>
    <w:rPr>
      <w:rFonts w:ascii="Cambria" w:hAnsi="Cambria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4EC4"/>
    <w:rPr>
      <w:rFonts w:ascii="Cambria" w:hAnsi="Cambria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051DAE"/>
    <w:rPr>
      <w:rFonts w:ascii="Calibri" w:hAnsi="Calibri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1DAE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1DAE"/>
    <w:rPr>
      <w:rFonts w:ascii="Calibri" w:hAnsi="Calibri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4D4EC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D4EC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D4EC4"/>
    <w:pPr>
      <w:spacing w:after="0"/>
    </w:pPr>
  </w:style>
  <w:style w:type="paragraph" w:styleId="ListParagraph">
    <w:name w:val="List Paragraph"/>
    <w:basedOn w:val="Normal"/>
    <w:uiPriority w:val="99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D4EC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QuoteChar">
    <w:name w:val="Quote Char"/>
    <w:basedOn w:val="DefaultParagraphFont"/>
    <w:link w:val="Quote"/>
    <w:uiPriority w:val="99"/>
    <w:locked/>
    <w:rsid w:val="004D4EC4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D4EC4"/>
    <w:rPr>
      <w:b/>
      <w:i/>
    </w:rPr>
  </w:style>
  <w:style w:type="character" w:styleId="SubtleEmphasis">
    <w:name w:val="Subtle Emphasis"/>
    <w:basedOn w:val="DefaultParagraphFont"/>
    <w:uiPriority w:val="99"/>
    <w:qFormat/>
    <w:rsid w:val="004D4EC4"/>
    <w:rPr>
      <w:i/>
    </w:rPr>
  </w:style>
  <w:style w:type="character" w:styleId="IntenseEmphasis">
    <w:name w:val="Intense Emphasis"/>
    <w:basedOn w:val="DefaultParagraphFont"/>
    <w:uiPriority w:val="99"/>
    <w:qFormat/>
    <w:rsid w:val="004D4EC4"/>
    <w:rPr>
      <w:b/>
    </w:rPr>
  </w:style>
  <w:style w:type="character" w:styleId="SubtleReference">
    <w:name w:val="Subtle Reference"/>
    <w:basedOn w:val="DefaultParagraphFont"/>
    <w:uiPriority w:val="99"/>
    <w:qFormat/>
    <w:rsid w:val="004D4EC4"/>
    <w:rPr>
      <w:smallCaps/>
    </w:rPr>
  </w:style>
  <w:style w:type="character" w:styleId="IntenseReference">
    <w:name w:val="Intense Reference"/>
    <w:basedOn w:val="DefaultParagraphFont"/>
    <w:uiPriority w:val="99"/>
    <w:qFormat/>
    <w:rsid w:val="004D4EC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D4EC4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D4EC4"/>
    <w:pPr>
      <w:outlineLvl w:val="9"/>
    </w:pPr>
  </w:style>
  <w:style w:type="paragraph" w:styleId="Header">
    <w:name w:val="header"/>
    <w:basedOn w:val="Normal"/>
    <w:link w:val="HeaderChar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C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C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5C4F"/>
    <w:pPr>
      <w:spacing w:after="0"/>
    </w:pPr>
    <w:rPr>
      <w:rFonts w:ascii="Tahoma" w:hAnsi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C4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02A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/>
      <w:color w:val="00688A"/>
      <w:sz w:val="16"/>
    </w:rPr>
  </w:style>
  <w:style w:type="character" w:customStyle="1" w:styleId="A0">
    <w:name w:val="A0"/>
    <w:uiPriority w:val="99"/>
    <w:rsid w:val="00FA703F"/>
    <w:rPr>
      <w:color w:val="00688A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994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12"/>
      <w:szCs w:val="12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4BE3"/>
    <w:rPr>
      <w:rFonts w:ascii="Courier New" w:hAnsi="Courier New" w:cs="Courier New"/>
      <w:color w:val="000000"/>
      <w:sz w:val="12"/>
      <w:szCs w:val="12"/>
    </w:rPr>
  </w:style>
  <w:style w:type="paragraph" w:styleId="BodyText2">
    <w:name w:val="Body Text 2"/>
    <w:basedOn w:val="Normal"/>
    <w:link w:val="BodyText2Char"/>
    <w:uiPriority w:val="99"/>
    <w:semiHidden/>
    <w:rsid w:val="00994BE3"/>
    <w:pPr>
      <w:spacing w:after="0"/>
      <w:jc w:val="both"/>
    </w:pPr>
    <w:rPr>
      <w:rFonts w:ascii="Times New Roman" w:hAnsi="Times New Roman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4BE3"/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CF368D"/>
    <w:rPr>
      <w:rFonts w:ascii="Times New Roman" w:hAnsi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368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42A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CommentText">
    <w:name w:val="annotation text"/>
    <w:basedOn w:val="Normal"/>
    <w:link w:val="CommentTextChar"/>
    <w:uiPriority w:val="99"/>
    <w:semiHidden/>
    <w:rsid w:val="00542AA1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2AA1"/>
    <w:rPr>
      <w:rFonts w:ascii="Century Gothic" w:hAnsi="Century Gothic" w:cs="Times New Roman"/>
    </w:rPr>
  </w:style>
  <w:style w:type="paragraph" w:customStyle="1" w:styleId="len-besedilo">
    <w:name w:val="Člen - besedilo"/>
    <w:basedOn w:val="Normal"/>
    <w:uiPriority w:val="99"/>
    <w:rsid w:val="00E645E3"/>
    <w:pPr>
      <w:numPr>
        <w:numId w:val="22"/>
      </w:numPr>
      <w:jc w:val="both"/>
    </w:pPr>
    <w:rPr>
      <w:rFonts w:ascii="Century Gothic" w:hAnsi="Century Gothic"/>
      <w:sz w:val="20"/>
      <w:szCs w:val="20"/>
      <w:lang w:eastAsia="sl-SI"/>
    </w:rPr>
  </w:style>
  <w:style w:type="character" w:styleId="CommentReference">
    <w:name w:val="annotation reference"/>
    <w:basedOn w:val="DefaultParagraphFont"/>
    <w:uiPriority w:val="99"/>
    <w:semiHidden/>
    <w:rsid w:val="00E645E3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f.um.si/attachments/article/83/pn-s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1159</Words>
  <Characters>6608</Characters>
  <Application>Microsoft Office Outlook</Application>
  <DocSecurity>0</DocSecurity>
  <Lines>0</Lines>
  <Paragraphs>0</Paragraphs>
  <ScaleCrop>false</ScaleCrop>
  <Company>MFUM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dc:description/>
  <cp:lastModifiedBy>MFUM</cp:lastModifiedBy>
  <cp:revision>5</cp:revision>
  <cp:lastPrinted>2015-12-09T07:45:00Z</cp:lastPrinted>
  <dcterms:created xsi:type="dcterms:W3CDTF">2022-07-14T12:28:00Z</dcterms:created>
  <dcterms:modified xsi:type="dcterms:W3CDTF">2023-08-10T13:46:00Z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